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1" w:rsidRDefault="00687D5E" w:rsidP="00332F30">
      <w:pPr>
        <w:jc w:val="center"/>
        <w:rPr>
          <w:b/>
        </w:rPr>
      </w:pPr>
      <w:r>
        <w:rPr>
          <w:b/>
        </w:rPr>
        <w:t xml:space="preserve"> </w:t>
      </w:r>
    </w:p>
    <w:p w:rsidR="00E238EB" w:rsidRDefault="00C95EAB" w:rsidP="00332F30">
      <w:pPr>
        <w:jc w:val="center"/>
        <w:rPr>
          <w:b/>
        </w:rPr>
      </w:pPr>
      <w:r>
        <w:rPr>
          <w:b/>
        </w:rPr>
        <w:t>20</w:t>
      </w:r>
      <w:r w:rsidR="004D4C41">
        <w:rPr>
          <w:b/>
        </w:rPr>
        <w:t>2</w:t>
      </w:r>
      <w:r w:rsidR="00F878EA">
        <w:rPr>
          <w:b/>
        </w:rPr>
        <w:t>2</w:t>
      </w:r>
      <w:r>
        <w:rPr>
          <w:b/>
        </w:rPr>
        <w:t xml:space="preserve"> – 20</w:t>
      </w:r>
      <w:r w:rsidR="00F4716E">
        <w:rPr>
          <w:b/>
        </w:rPr>
        <w:t>2</w:t>
      </w:r>
      <w:r w:rsidR="00F878EA">
        <w:rPr>
          <w:b/>
        </w:rPr>
        <w:t>3</w:t>
      </w:r>
      <w:r>
        <w:rPr>
          <w:b/>
        </w:rPr>
        <w:t xml:space="preserve"> Holiday Dates</w:t>
      </w:r>
    </w:p>
    <w:p w:rsidR="00C95EAB" w:rsidRDefault="00C95EAB" w:rsidP="00332F30">
      <w:pPr>
        <w:jc w:val="center"/>
        <w:rPr>
          <w:b/>
        </w:rPr>
      </w:pPr>
    </w:p>
    <w:p w:rsidR="00E941E1" w:rsidRDefault="00E941E1" w:rsidP="00332F30">
      <w:pPr>
        <w:jc w:val="center"/>
        <w:rPr>
          <w:b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402"/>
        <w:gridCol w:w="3411"/>
      </w:tblGrid>
      <w:tr w:rsidR="00746C1C" w:rsidRPr="000A5F18" w:rsidTr="00B90917">
        <w:tc>
          <w:tcPr>
            <w:tcW w:w="3964" w:type="dxa"/>
            <w:shd w:val="clear" w:color="auto" w:fill="auto"/>
          </w:tcPr>
          <w:p w:rsidR="00746C1C" w:rsidRPr="000A5F18" w:rsidRDefault="00746C1C" w:rsidP="00C95EAB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46C1C" w:rsidRPr="000A5F18" w:rsidRDefault="00746C1C" w:rsidP="00E941E1">
            <w:pPr>
              <w:rPr>
                <w:b/>
              </w:rPr>
            </w:pPr>
            <w:r w:rsidRPr="000A5F18">
              <w:rPr>
                <w:b/>
              </w:rPr>
              <w:t>School closes</w:t>
            </w:r>
          </w:p>
        </w:tc>
        <w:tc>
          <w:tcPr>
            <w:tcW w:w="3411" w:type="dxa"/>
            <w:shd w:val="clear" w:color="auto" w:fill="auto"/>
          </w:tcPr>
          <w:p w:rsidR="00746C1C" w:rsidRPr="000A5F18" w:rsidRDefault="00746C1C" w:rsidP="00E941E1">
            <w:pPr>
              <w:rPr>
                <w:b/>
              </w:rPr>
            </w:pPr>
            <w:r w:rsidRPr="000A5F18">
              <w:rPr>
                <w:b/>
              </w:rPr>
              <w:t>School Re-opens</w:t>
            </w:r>
          </w:p>
          <w:p w:rsidR="00746C1C" w:rsidRPr="000A5F18" w:rsidRDefault="00746C1C" w:rsidP="00E941E1">
            <w:pPr>
              <w:rPr>
                <w:b/>
              </w:rPr>
            </w:pPr>
          </w:p>
        </w:tc>
      </w:tr>
      <w:tr w:rsidR="00C95EAB" w:rsidRPr="000A5F18" w:rsidTr="00B90917">
        <w:tc>
          <w:tcPr>
            <w:tcW w:w="3964" w:type="dxa"/>
            <w:shd w:val="clear" w:color="auto" w:fill="auto"/>
          </w:tcPr>
          <w:p w:rsidR="00C95EAB" w:rsidRPr="000A5F18" w:rsidRDefault="00C95EAB" w:rsidP="00F878EA">
            <w:pPr>
              <w:rPr>
                <w:b/>
              </w:rPr>
            </w:pPr>
            <w:r w:rsidRPr="000A5F18">
              <w:rPr>
                <w:b/>
              </w:rPr>
              <w:t>Summer 20</w:t>
            </w:r>
            <w:r w:rsidR="00D334F0">
              <w:rPr>
                <w:b/>
              </w:rPr>
              <w:t>2</w:t>
            </w:r>
            <w:r w:rsidR="00F878EA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95EAB" w:rsidRPr="000A5F18" w:rsidRDefault="00F878EA" w:rsidP="00243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20</w:t>
            </w:r>
            <w:r w:rsidRPr="00F878E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July 2022</w:t>
            </w:r>
          </w:p>
        </w:tc>
        <w:tc>
          <w:tcPr>
            <w:tcW w:w="3411" w:type="dxa"/>
            <w:shd w:val="clear" w:color="auto" w:fill="auto"/>
          </w:tcPr>
          <w:p w:rsidR="00C95EAB" w:rsidRPr="000A5F18" w:rsidRDefault="00F878EA" w:rsidP="00243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6</w:t>
            </w:r>
            <w:r w:rsidRPr="00F878EA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September 2022</w:t>
            </w:r>
          </w:p>
        </w:tc>
      </w:tr>
      <w:tr w:rsidR="00C95EAB" w:rsidRPr="000A5F18" w:rsidTr="00B90917">
        <w:tc>
          <w:tcPr>
            <w:tcW w:w="3964" w:type="dxa"/>
            <w:shd w:val="clear" w:color="auto" w:fill="auto"/>
          </w:tcPr>
          <w:p w:rsidR="00C95EAB" w:rsidRPr="000A5F18" w:rsidRDefault="00C95EAB" w:rsidP="00C95EAB">
            <w:pPr>
              <w:rPr>
                <w:b/>
              </w:rPr>
            </w:pPr>
            <w:r w:rsidRPr="000A5F18">
              <w:rPr>
                <w:b/>
              </w:rPr>
              <w:t>Autumn Half Term</w:t>
            </w:r>
          </w:p>
        </w:tc>
        <w:tc>
          <w:tcPr>
            <w:tcW w:w="3402" w:type="dxa"/>
            <w:shd w:val="clear" w:color="auto" w:fill="auto"/>
          </w:tcPr>
          <w:p w:rsidR="00C95EAB" w:rsidRPr="000A5F18" w:rsidRDefault="004D4C41" w:rsidP="00F878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Friday </w:t>
            </w:r>
            <w:r w:rsidR="00F878EA">
              <w:rPr>
                <w:b/>
                <w:sz w:val="22"/>
                <w:szCs w:val="22"/>
              </w:rPr>
              <w:t>21</w:t>
            </w:r>
            <w:r w:rsidR="00F878EA" w:rsidRPr="00F878EA">
              <w:rPr>
                <w:b/>
                <w:sz w:val="22"/>
                <w:szCs w:val="22"/>
                <w:vertAlign w:val="superscript"/>
              </w:rPr>
              <w:t>st</w:t>
            </w:r>
            <w:r w:rsidR="00F878EA">
              <w:rPr>
                <w:b/>
                <w:sz w:val="22"/>
                <w:szCs w:val="22"/>
              </w:rPr>
              <w:t xml:space="preserve"> October 2022</w:t>
            </w:r>
          </w:p>
        </w:tc>
        <w:tc>
          <w:tcPr>
            <w:tcW w:w="3411" w:type="dxa"/>
            <w:shd w:val="clear" w:color="auto" w:fill="auto"/>
          </w:tcPr>
          <w:p w:rsidR="00C95EAB" w:rsidRPr="000A5F18" w:rsidRDefault="00276724" w:rsidP="002537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31</w:t>
            </w:r>
            <w:r w:rsidRPr="00276724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October 2022</w:t>
            </w:r>
          </w:p>
        </w:tc>
      </w:tr>
      <w:tr w:rsidR="00C95EAB" w:rsidRPr="000A5F18" w:rsidTr="00B90917">
        <w:tc>
          <w:tcPr>
            <w:tcW w:w="3964" w:type="dxa"/>
            <w:shd w:val="clear" w:color="auto" w:fill="auto"/>
          </w:tcPr>
          <w:p w:rsidR="00C95EAB" w:rsidRPr="000A5F18" w:rsidRDefault="00C95EAB" w:rsidP="00276724">
            <w:pPr>
              <w:rPr>
                <w:b/>
              </w:rPr>
            </w:pPr>
            <w:r w:rsidRPr="000A5F18">
              <w:rPr>
                <w:b/>
              </w:rPr>
              <w:t>Christmas 20</w:t>
            </w:r>
            <w:r w:rsidR="00D334F0">
              <w:rPr>
                <w:b/>
              </w:rPr>
              <w:t>2</w:t>
            </w:r>
            <w:r w:rsidR="00276724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95EAB" w:rsidRPr="000A5F18" w:rsidRDefault="00276724" w:rsidP="004D4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16</w:t>
            </w:r>
            <w:r w:rsidRPr="002767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December 2022</w:t>
            </w:r>
          </w:p>
        </w:tc>
        <w:tc>
          <w:tcPr>
            <w:tcW w:w="3411" w:type="dxa"/>
            <w:shd w:val="clear" w:color="auto" w:fill="auto"/>
          </w:tcPr>
          <w:p w:rsidR="00C95EAB" w:rsidRPr="000A5F18" w:rsidRDefault="00276724" w:rsidP="004D4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3</w:t>
            </w:r>
            <w:r w:rsidRPr="00276724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January 2023</w:t>
            </w:r>
          </w:p>
        </w:tc>
      </w:tr>
      <w:tr w:rsidR="00C95EAB" w:rsidRPr="000A5F18" w:rsidTr="00B90917">
        <w:tc>
          <w:tcPr>
            <w:tcW w:w="3964" w:type="dxa"/>
            <w:shd w:val="clear" w:color="auto" w:fill="auto"/>
          </w:tcPr>
          <w:p w:rsidR="00C95EAB" w:rsidRPr="000A5F18" w:rsidRDefault="00C95EAB" w:rsidP="00276724">
            <w:pPr>
              <w:rPr>
                <w:b/>
              </w:rPr>
            </w:pPr>
            <w:r w:rsidRPr="000A5F18">
              <w:rPr>
                <w:b/>
              </w:rPr>
              <w:t>Spring Half Term 20</w:t>
            </w:r>
            <w:r w:rsidR="0071259F">
              <w:rPr>
                <w:b/>
              </w:rPr>
              <w:t>2</w:t>
            </w:r>
            <w:r w:rsidR="00276724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95EAB" w:rsidRPr="000A5F18" w:rsidRDefault="00276724" w:rsidP="004D4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17</w:t>
            </w:r>
            <w:r w:rsidRPr="002767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February 2023</w:t>
            </w:r>
          </w:p>
        </w:tc>
        <w:tc>
          <w:tcPr>
            <w:tcW w:w="3411" w:type="dxa"/>
            <w:shd w:val="clear" w:color="auto" w:fill="auto"/>
          </w:tcPr>
          <w:p w:rsidR="00C95EAB" w:rsidRPr="000A5F18" w:rsidRDefault="00276724" w:rsidP="004D4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27</w:t>
            </w:r>
            <w:r w:rsidRPr="002767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February 2023</w:t>
            </w:r>
          </w:p>
        </w:tc>
      </w:tr>
      <w:tr w:rsidR="00474130" w:rsidRPr="000A5F18" w:rsidTr="00B90917">
        <w:tc>
          <w:tcPr>
            <w:tcW w:w="3964" w:type="dxa"/>
            <w:shd w:val="clear" w:color="auto" w:fill="auto"/>
          </w:tcPr>
          <w:p w:rsidR="00474130" w:rsidRPr="000A5F18" w:rsidRDefault="00337321" w:rsidP="00337321">
            <w:pPr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3402" w:type="dxa"/>
            <w:shd w:val="clear" w:color="auto" w:fill="auto"/>
          </w:tcPr>
          <w:p w:rsidR="00474130" w:rsidRDefault="00276724" w:rsidP="00C123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31</w:t>
            </w:r>
            <w:r w:rsidRPr="00276724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March 2023</w:t>
            </w:r>
          </w:p>
        </w:tc>
        <w:tc>
          <w:tcPr>
            <w:tcW w:w="3411" w:type="dxa"/>
            <w:shd w:val="clear" w:color="auto" w:fill="auto"/>
          </w:tcPr>
          <w:p w:rsidR="00474130" w:rsidRDefault="00276724" w:rsidP="004D4C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17</w:t>
            </w:r>
            <w:r w:rsidRPr="002767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2023</w:t>
            </w:r>
          </w:p>
        </w:tc>
      </w:tr>
      <w:tr w:rsidR="00C95EAB" w:rsidRPr="000A5F18" w:rsidTr="00B90917">
        <w:tc>
          <w:tcPr>
            <w:tcW w:w="3964" w:type="dxa"/>
            <w:shd w:val="clear" w:color="auto" w:fill="auto"/>
          </w:tcPr>
          <w:p w:rsidR="00C95EAB" w:rsidRPr="000A5F18" w:rsidRDefault="00C95EAB" w:rsidP="00276724">
            <w:pPr>
              <w:rPr>
                <w:b/>
              </w:rPr>
            </w:pPr>
            <w:r w:rsidRPr="000A5F18">
              <w:rPr>
                <w:b/>
              </w:rPr>
              <w:t xml:space="preserve">May </w:t>
            </w:r>
            <w:r w:rsidR="00E941E1" w:rsidRPr="000A5F18">
              <w:rPr>
                <w:b/>
              </w:rPr>
              <w:t xml:space="preserve">Day </w:t>
            </w:r>
            <w:r w:rsidRPr="000A5F18">
              <w:rPr>
                <w:b/>
              </w:rPr>
              <w:t>20</w:t>
            </w:r>
            <w:r w:rsidR="0071259F">
              <w:rPr>
                <w:b/>
              </w:rPr>
              <w:t>2</w:t>
            </w:r>
            <w:r w:rsidR="00276724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95EAB" w:rsidRPr="000A5F18" w:rsidRDefault="00276724" w:rsidP="00427F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28</w:t>
            </w:r>
            <w:r w:rsidRPr="0027672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April 2023</w:t>
            </w:r>
          </w:p>
        </w:tc>
        <w:tc>
          <w:tcPr>
            <w:tcW w:w="3411" w:type="dxa"/>
            <w:shd w:val="clear" w:color="auto" w:fill="auto"/>
          </w:tcPr>
          <w:p w:rsidR="00C95EAB" w:rsidRPr="000A5F18" w:rsidRDefault="00276724" w:rsidP="00BC3C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2</w:t>
            </w:r>
            <w:r w:rsidRPr="00276724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May 2023</w:t>
            </w:r>
          </w:p>
        </w:tc>
      </w:tr>
      <w:tr w:rsidR="009A6653" w:rsidRPr="000A5F18" w:rsidTr="00B90917">
        <w:tc>
          <w:tcPr>
            <w:tcW w:w="3964" w:type="dxa"/>
            <w:shd w:val="clear" w:color="auto" w:fill="auto"/>
          </w:tcPr>
          <w:p w:rsidR="009A6653" w:rsidRPr="000A5F18" w:rsidRDefault="009A6653" w:rsidP="00276724">
            <w:pPr>
              <w:rPr>
                <w:b/>
              </w:rPr>
            </w:pPr>
            <w:r>
              <w:rPr>
                <w:b/>
              </w:rPr>
              <w:t>King’s Coronation</w:t>
            </w:r>
            <w:r w:rsidR="00B90917">
              <w:rPr>
                <w:b/>
              </w:rPr>
              <w:t xml:space="preserve"> Celebration</w:t>
            </w:r>
          </w:p>
        </w:tc>
        <w:tc>
          <w:tcPr>
            <w:tcW w:w="3402" w:type="dxa"/>
            <w:shd w:val="clear" w:color="auto" w:fill="auto"/>
          </w:tcPr>
          <w:p w:rsidR="009A6653" w:rsidRDefault="00B90917" w:rsidP="00427F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5</w:t>
            </w:r>
            <w:r w:rsidRPr="00B9091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May 2023</w:t>
            </w:r>
          </w:p>
        </w:tc>
        <w:tc>
          <w:tcPr>
            <w:tcW w:w="3411" w:type="dxa"/>
            <w:shd w:val="clear" w:color="auto" w:fill="auto"/>
          </w:tcPr>
          <w:p w:rsidR="009A6653" w:rsidRDefault="00B90917" w:rsidP="00BC3C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 9</w:t>
            </w:r>
            <w:r w:rsidRPr="00B9091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May 2023</w:t>
            </w:r>
          </w:p>
        </w:tc>
      </w:tr>
      <w:tr w:rsidR="00C95EAB" w:rsidRPr="000A5F18" w:rsidTr="00B90917">
        <w:tc>
          <w:tcPr>
            <w:tcW w:w="3964" w:type="dxa"/>
            <w:shd w:val="clear" w:color="auto" w:fill="auto"/>
          </w:tcPr>
          <w:p w:rsidR="00C95EAB" w:rsidRPr="000A5F18" w:rsidRDefault="00E941E1" w:rsidP="00C95EAB">
            <w:pPr>
              <w:rPr>
                <w:b/>
              </w:rPr>
            </w:pPr>
            <w:r w:rsidRPr="000A5F18">
              <w:rPr>
                <w:b/>
              </w:rPr>
              <w:t>Summer Half Term</w:t>
            </w:r>
          </w:p>
        </w:tc>
        <w:tc>
          <w:tcPr>
            <w:tcW w:w="3402" w:type="dxa"/>
            <w:shd w:val="clear" w:color="auto" w:fill="auto"/>
          </w:tcPr>
          <w:p w:rsidR="00C95EAB" w:rsidRPr="000A5F18" w:rsidRDefault="004122AB" w:rsidP="004122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25</w:t>
            </w:r>
            <w:r w:rsidRPr="004122A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May 2023</w:t>
            </w:r>
          </w:p>
        </w:tc>
        <w:tc>
          <w:tcPr>
            <w:tcW w:w="3411" w:type="dxa"/>
            <w:shd w:val="clear" w:color="auto" w:fill="auto"/>
          </w:tcPr>
          <w:p w:rsidR="00C95EAB" w:rsidRPr="000A5F18" w:rsidRDefault="007C2BAD" w:rsidP="002C0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5</w:t>
            </w:r>
            <w:r w:rsidRPr="007C2BAD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June 2023</w:t>
            </w:r>
          </w:p>
        </w:tc>
      </w:tr>
      <w:tr w:rsidR="00C95EAB" w:rsidRPr="000A5F18" w:rsidTr="00B90917">
        <w:tc>
          <w:tcPr>
            <w:tcW w:w="3964" w:type="dxa"/>
            <w:shd w:val="clear" w:color="auto" w:fill="auto"/>
          </w:tcPr>
          <w:p w:rsidR="00C95EAB" w:rsidRPr="000A5F18" w:rsidRDefault="00E941E1" w:rsidP="00276724">
            <w:pPr>
              <w:rPr>
                <w:b/>
              </w:rPr>
            </w:pPr>
            <w:r w:rsidRPr="000A5F18">
              <w:rPr>
                <w:b/>
              </w:rPr>
              <w:t>Summer 20</w:t>
            </w:r>
            <w:r w:rsidR="0071259F">
              <w:rPr>
                <w:b/>
              </w:rPr>
              <w:t>2</w:t>
            </w:r>
            <w:r w:rsidR="00276724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95EAB" w:rsidRPr="000A5F18" w:rsidRDefault="007C2BAD" w:rsidP="002C06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21</w:t>
            </w:r>
            <w:r w:rsidRPr="007C2BAD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July 2023</w:t>
            </w:r>
          </w:p>
        </w:tc>
        <w:tc>
          <w:tcPr>
            <w:tcW w:w="3411" w:type="dxa"/>
            <w:shd w:val="clear" w:color="auto" w:fill="auto"/>
          </w:tcPr>
          <w:p w:rsidR="00C95EAB" w:rsidRPr="000A5F18" w:rsidRDefault="00C95EAB" w:rsidP="00AF7869">
            <w:pPr>
              <w:rPr>
                <w:b/>
                <w:sz w:val="22"/>
                <w:szCs w:val="22"/>
              </w:rPr>
            </w:pPr>
          </w:p>
        </w:tc>
      </w:tr>
    </w:tbl>
    <w:p w:rsidR="00C95EAB" w:rsidRDefault="00C95EAB" w:rsidP="00332F30">
      <w:pPr>
        <w:jc w:val="center"/>
        <w:rPr>
          <w:b/>
        </w:rPr>
      </w:pPr>
    </w:p>
    <w:p w:rsidR="004F6FD7" w:rsidRDefault="004F6FD7" w:rsidP="004F6FD7">
      <w:pPr>
        <w:rPr>
          <w:b/>
        </w:rPr>
      </w:pPr>
      <w:bookmarkStart w:id="0" w:name="_GoBack"/>
      <w:bookmarkEnd w:id="0"/>
    </w:p>
    <w:p w:rsidR="004F6FD7" w:rsidRDefault="004F6FD7" w:rsidP="004F6FD7">
      <w:pPr>
        <w:rPr>
          <w:b/>
        </w:rPr>
      </w:pPr>
      <w:r w:rsidRPr="00256DBC">
        <w:rPr>
          <w:b/>
          <w:u w:val="single"/>
        </w:rPr>
        <w:t>Inset Days</w:t>
      </w:r>
      <w:r>
        <w:rPr>
          <w:b/>
        </w:rPr>
        <w:t>:</w:t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  <w:r w:rsidR="00256DBC">
        <w:rPr>
          <w:b/>
        </w:rPr>
        <w:tab/>
      </w:r>
    </w:p>
    <w:p w:rsidR="005A07DC" w:rsidRDefault="005A07DC" w:rsidP="004F6FD7">
      <w:pPr>
        <w:rPr>
          <w:b/>
        </w:rPr>
      </w:pPr>
    </w:p>
    <w:p w:rsidR="00F878EA" w:rsidRDefault="00F878EA" w:rsidP="004F6FD7">
      <w:pPr>
        <w:rPr>
          <w:b/>
        </w:rPr>
      </w:pPr>
      <w:r>
        <w:rPr>
          <w:b/>
        </w:rPr>
        <w:t>Thursday 1</w:t>
      </w:r>
      <w:r w:rsidRPr="00F878EA">
        <w:rPr>
          <w:b/>
          <w:vertAlign w:val="superscript"/>
        </w:rPr>
        <w:t>st</w:t>
      </w:r>
      <w:r>
        <w:rPr>
          <w:b/>
        </w:rPr>
        <w:t xml:space="preserve"> </w:t>
      </w:r>
      <w:r w:rsidR="0025370C">
        <w:rPr>
          <w:b/>
        </w:rPr>
        <w:t>September 202</w:t>
      </w:r>
      <w:r>
        <w:rPr>
          <w:b/>
        </w:rPr>
        <w:t>2</w:t>
      </w:r>
    </w:p>
    <w:p w:rsidR="00F878EA" w:rsidRDefault="00F878EA" w:rsidP="004F6FD7">
      <w:pPr>
        <w:rPr>
          <w:b/>
        </w:rPr>
      </w:pPr>
      <w:r>
        <w:rPr>
          <w:b/>
        </w:rPr>
        <w:t>Friday 2</w:t>
      </w:r>
      <w:r w:rsidRPr="00F878EA">
        <w:rPr>
          <w:b/>
          <w:vertAlign w:val="superscript"/>
        </w:rPr>
        <w:t>nd</w:t>
      </w:r>
      <w:r>
        <w:rPr>
          <w:b/>
        </w:rPr>
        <w:t xml:space="preserve"> September 2022</w:t>
      </w:r>
    </w:p>
    <w:p w:rsidR="00F878EA" w:rsidRDefault="00F878EA" w:rsidP="004F6FD7">
      <w:pPr>
        <w:rPr>
          <w:b/>
        </w:rPr>
      </w:pPr>
      <w:r>
        <w:rPr>
          <w:b/>
        </w:rPr>
        <w:t>Monday 5</w:t>
      </w:r>
      <w:r w:rsidRPr="00F878EA">
        <w:rPr>
          <w:b/>
          <w:vertAlign w:val="superscript"/>
        </w:rPr>
        <w:t>th</w:t>
      </w:r>
      <w:r>
        <w:rPr>
          <w:b/>
        </w:rPr>
        <w:t xml:space="preserve"> September 2022</w:t>
      </w:r>
    </w:p>
    <w:p w:rsidR="00276724" w:rsidRDefault="00276724" w:rsidP="004F6FD7">
      <w:pPr>
        <w:rPr>
          <w:b/>
        </w:rPr>
      </w:pPr>
      <w:r>
        <w:rPr>
          <w:b/>
        </w:rPr>
        <w:t>Friday 26</w:t>
      </w:r>
      <w:r w:rsidRPr="00276724">
        <w:rPr>
          <w:b/>
          <w:vertAlign w:val="superscript"/>
        </w:rPr>
        <w:t>th</w:t>
      </w:r>
      <w:r>
        <w:rPr>
          <w:b/>
        </w:rPr>
        <w:t xml:space="preserve"> May 2023</w:t>
      </w:r>
    </w:p>
    <w:p w:rsidR="00CA7E1A" w:rsidRDefault="00276724" w:rsidP="004F6FD7">
      <w:pPr>
        <w:rPr>
          <w:b/>
        </w:rPr>
      </w:pPr>
      <w:r>
        <w:rPr>
          <w:b/>
        </w:rPr>
        <w:t>Monday 26</w:t>
      </w:r>
      <w:r w:rsidRPr="00276724">
        <w:rPr>
          <w:b/>
          <w:vertAlign w:val="superscript"/>
        </w:rPr>
        <w:t>th</w:t>
      </w:r>
      <w:r>
        <w:rPr>
          <w:b/>
        </w:rPr>
        <w:t xml:space="preserve"> June 2023</w:t>
      </w:r>
    </w:p>
    <w:p w:rsidR="004D4C41" w:rsidRDefault="004D4C41" w:rsidP="004F6FD7">
      <w:pPr>
        <w:rPr>
          <w:i/>
          <w:color w:val="FF0000"/>
          <w:sz w:val="28"/>
          <w:szCs w:val="28"/>
        </w:rPr>
      </w:pPr>
    </w:p>
    <w:p w:rsidR="004D4C41" w:rsidRDefault="004D4C41" w:rsidP="004F6FD7">
      <w:pPr>
        <w:rPr>
          <w:i/>
          <w:color w:val="FF0000"/>
          <w:sz w:val="28"/>
          <w:szCs w:val="28"/>
        </w:rPr>
      </w:pPr>
    </w:p>
    <w:p w:rsidR="003A4F9E" w:rsidRPr="005D68D0" w:rsidRDefault="002565C4" w:rsidP="004F6FD7">
      <w:pPr>
        <w:rPr>
          <w:i/>
          <w:color w:val="FF0000"/>
          <w:sz w:val="28"/>
          <w:szCs w:val="28"/>
        </w:rPr>
      </w:pPr>
      <w:r w:rsidRPr="005D68D0">
        <w:rPr>
          <w:i/>
          <w:color w:val="FF0000"/>
          <w:sz w:val="28"/>
          <w:szCs w:val="28"/>
        </w:rPr>
        <w:t>Please note</w:t>
      </w:r>
      <w:r w:rsidR="00474130">
        <w:rPr>
          <w:i/>
          <w:color w:val="FF0000"/>
          <w:sz w:val="28"/>
          <w:szCs w:val="28"/>
        </w:rPr>
        <w:t xml:space="preserve"> Key Stage 2</w:t>
      </w:r>
      <w:r w:rsidRPr="005D68D0">
        <w:rPr>
          <w:i/>
          <w:color w:val="FF0000"/>
          <w:sz w:val="28"/>
          <w:szCs w:val="28"/>
        </w:rPr>
        <w:t xml:space="preserve"> </w:t>
      </w:r>
      <w:r w:rsidR="003A4F9E" w:rsidRPr="005D68D0">
        <w:rPr>
          <w:i/>
          <w:color w:val="FF0000"/>
          <w:sz w:val="28"/>
          <w:szCs w:val="28"/>
        </w:rPr>
        <w:t>SAT’S</w:t>
      </w:r>
      <w:r w:rsidRPr="005D68D0">
        <w:rPr>
          <w:i/>
          <w:color w:val="FF0000"/>
          <w:sz w:val="28"/>
          <w:szCs w:val="28"/>
        </w:rPr>
        <w:t xml:space="preserve"> will be</w:t>
      </w:r>
      <w:r w:rsidR="00567665">
        <w:rPr>
          <w:i/>
          <w:color w:val="FF0000"/>
          <w:sz w:val="28"/>
          <w:szCs w:val="28"/>
        </w:rPr>
        <w:t xml:space="preserve"> week beginning</w:t>
      </w:r>
      <w:r w:rsidR="00AF7869">
        <w:rPr>
          <w:i/>
          <w:color w:val="FF0000"/>
          <w:sz w:val="28"/>
          <w:szCs w:val="28"/>
        </w:rPr>
        <w:t xml:space="preserve"> </w:t>
      </w:r>
      <w:r w:rsidR="00276724">
        <w:rPr>
          <w:i/>
          <w:color w:val="FF0000"/>
          <w:sz w:val="28"/>
          <w:szCs w:val="28"/>
        </w:rPr>
        <w:t>8</w:t>
      </w:r>
      <w:r w:rsidR="00276724" w:rsidRPr="00276724">
        <w:rPr>
          <w:i/>
          <w:color w:val="FF0000"/>
          <w:sz w:val="28"/>
          <w:szCs w:val="28"/>
          <w:vertAlign w:val="superscript"/>
        </w:rPr>
        <w:t>th</w:t>
      </w:r>
      <w:r w:rsidR="00276724">
        <w:rPr>
          <w:i/>
          <w:color w:val="FF0000"/>
          <w:sz w:val="28"/>
          <w:szCs w:val="28"/>
        </w:rPr>
        <w:t xml:space="preserve"> </w:t>
      </w:r>
      <w:r w:rsidR="00337321">
        <w:rPr>
          <w:i/>
          <w:color w:val="FF0000"/>
          <w:sz w:val="28"/>
          <w:szCs w:val="28"/>
        </w:rPr>
        <w:t xml:space="preserve">May </w:t>
      </w:r>
      <w:r w:rsidR="00276724">
        <w:rPr>
          <w:i/>
          <w:color w:val="FF0000"/>
          <w:sz w:val="28"/>
          <w:szCs w:val="28"/>
        </w:rPr>
        <w:t>2023</w:t>
      </w:r>
    </w:p>
    <w:sectPr w:rsidR="003A4F9E" w:rsidRPr="005D68D0" w:rsidSect="009D31BA">
      <w:headerReference w:type="default" r:id="rId7"/>
      <w:footerReference w:type="default" r:id="rId8"/>
      <w:pgSz w:w="11906" w:h="16838"/>
      <w:pgMar w:top="3055" w:right="566" w:bottom="1440" w:left="720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49" w:rsidRDefault="003F6549">
      <w:r>
        <w:separator/>
      </w:r>
    </w:p>
  </w:endnote>
  <w:endnote w:type="continuationSeparator" w:id="0">
    <w:p w:rsidR="003F6549" w:rsidRDefault="003F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5E" w:rsidRPr="009D31BA" w:rsidRDefault="00687D5E" w:rsidP="00E03627">
    <w:pPr>
      <w:pStyle w:val="Footer"/>
      <w:pBdr>
        <w:bottom w:val="single" w:sz="12" w:space="1" w:color="auto"/>
      </w:pBdr>
      <w:jc w:val="center"/>
      <w:rPr>
        <w:sz w:val="8"/>
        <w:szCs w:val="8"/>
      </w:rPr>
    </w:pPr>
  </w:p>
  <w:p w:rsidR="00687D5E" w:rsidRPr="001A74FA" w:rsidRDefault="00687D5E" w:rsidP="001A74FA">
    <w:pPr>
      <w:pStyle w:val="Footer"/>
      <w:rPr>
        <w:sz w:val="8"/>
        <w:szCs w:val="8"/>
      </w:rPr>
    </w:pPr>
    <w:r>
      <w:t xml:space="preserve">                  </w:t>
    </w:r>
    <w:r w:rsidR="000736EF">
      <w:rPr>
        <w:noProof/>
        <w:lang w:eastAsia="en-GB"/>
      </w:rPr>
      <w:drawing>
        <wp:inline distT="0" distB="0" distL="0" distR="0">
          <wp:extent cx="556260" cy="556260"/>
          <wp:effectExtent l="0" t="0" r="0" b="0"/>
          <wp:docPr id="1" name="Picture 1" descr="IQM-Gold-872+black-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M-Gold-872+black-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6EF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61975" cy="571500"/>
          <wp:effectExtent l="0" t="0" r="0" b="0"/>
          <wp:wrapNone/>
          <wp:docPr id="9" name="Picture 9" descr="PESSYP_K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ESSYP_K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0736EF">
      <w:rPr>
        <w:noProof/>
        <w:lang w:eastAsia="en-GB"/>
      </w:rPr>
      <w:drawing>
        <wp:inline distT="0" distB="0" distL="0" distR="0">
          <wp:extent cx="403860" cy="472440"/>
          <wp:effectExtent l="0" t="0" r="0" b="0"/>
          <wp:docPr id="2" name="Picture 2" descr="Activemark Gold Logo 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Gold Logo medi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736EF">
      <w:rPr>
        <w:noProof/>
        <w:lang w:eastAsia="en-GB"/>
      </w:rPr>
      <w:drawing>
        <wp:inline distT="0" distB="0" distL="0" distR="0">
          <wp:extent cx="1714500" cy="472440"/>
          <wp:effectExtent l="0" t="0" r="0" b="0"/>
          <wp:docPr id="3" name="Picture 3" descr="NEW EIP logo jan 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EIP logo jan 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736EF">
      <w:rPr>
        <w:noProof/>
        <w:lang w:eastAsia="en-GB"/>
      </w:rPr>
      <w:drawing>
        <wp:inline distT="0" distB="0" distL="0" distR="0">
          <wp:extent cx="868680" cy="358140"/>
          <wp:effectExtent l="0" t="0" r="0" b="0"/>
          <wp:docPr id="4" name="Picture 4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MSiS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0736EF">
      <w:rPr>
        <w:noProof/>
        <w:lang w:eastAsia="en-GB"/>
      </w:rPr>
      <w:drawing>
        <wp:inline distT="0" distB="0" distL="0" distR="0">
          <wp:extent cx="449580" cy="472440"/>
          <wp:effectExtent l="0" t="0" r="0" b="0"/>
          <wp:docPr id="5" name="Picture 5" descr="Family%20learning%20Quality%20Kite%20mark%20logo_gif,DanaInfo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mily%20learning%20Quality%20Kite%20mark%20logo_gif,DanaInfo=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736EF">
      <w:rPr>
        <w:noProof/>
        <w:lang w:eastAsia="en-GB"/>
      </w:rPr>
      <w:drawing>
        <wp:inline distT="0" distB="0" distL="0" distR="0">
          <wp:extent cx="754380" cy="464820"/>
          <wp:effectExtent l="0" t="0" r="0" b="0"/>
          <wp:docPr id="6" name="Picture 6" descr="NHSS Logo Sept 06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HSS Logo Sept 06 AWAR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49" w:rsidRDefault="003F6549">
      <w:r>
        <w:separator/>
      </w:r>
    </w:p>
  </w:footnote>
  <w:footnote w:type="continuationSeparator" w:id="0">
    <w:p w:rsidR="003F6549" w:rsidRDefault="003F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108" w:type="dxa"/>
      <w:tblLayout w:type="fixed"/>
      <w:tblLook w:val="01E0" w:firstRow="1" w:lastRow="1" w:firstColumn="1" w:lastColumn="1" w:noHBand="0" w:noVBand="0"/>
    </w:tblPr>
    <w:tblGrid>
      <w:gridCol w:w="6660"/>
      <w:gridCol w:w="360"/>
      <w:gridCol w:w="3600"/>
    </w:tblGrid>
    <w:tr w:rsidR="00687D5E" w:rsidRPr="000A5F18" w:rsidTr="000A5F18">
      <w:trPr>
        <w:trHeight w:val="436"/>
      </w:trPr>
      <w:tc>
        <w:tcPr>
          <w:tcW w:w="10620" w:type="dxa"/>
          <w:gridSpan w:val="3"/>
          <w:shd w:val="clear" w:color="auto" w:fill="auto"/>
        </w:tcPr>
        <w:p w:rsidR="00687D5E" w:rsidRPr="000A5F18" w:rsidRDefault="000736EF" w:rsidP="005D07B8">
          <w:pPr>
            <w:rPr>
              <w:b/>
              <w:i/>
              <w:sz w:val="32"/>
              <w:szCs w:val="32"/>
            </w:rPr>
          </w:pPr>
          <w:r w:rsidRPr="000A5F18">
            <w:rPr>
              <w:i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059815" cy="1003935"/>
                <wp:effectExtent l="0" t="0" r="0" b="0"/>
                <wp:wrapNone/>
                <wp:docPr id="7" name="Picture 1" descr="scho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o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martTag w:uri="urn:schemas-microsoft-com:office:smarttags" w:element="Street">
            <w:smartTag w:uri="urn:schemas-microsoft-com:office:smarttags" w:element="address">
              <w:r w:rsidR="00687D5E" w:rsidRPr="000A5F18">
                <w:rPr>
                  <w:b/>
                  <w:i/>
                  <w:sz w:val="32"/>
                  <w:szCs w:val="32"/>
                </w:rPr>
                <w:t>Cambridge Road</w:t>
              </w:r>
            </w:smartTag>
          </w:smartTag>
          <w:r w:rsidR="00687D5E" w:rsidRPr="000A5F18">
            <w:rPr>
              <w:b/>
              <w:i/>
              <w:sz w:val="32"/>
              <w:szCs w:val="32"/>
            </w:rPr>
            <w:t xml:space="preserve"> Community Primary &amp; Nursery School</w:t>
          </w:r>
        </w:p>
      </w:tc>
    </w:tr>
    <w:tr w:rsidR="00687D5E" w:rsidRPr="000A5F18" w:rsidTr="000A5F18">
      <w:tc>
        <w:tcPr>
          <w:tcW w:w="6660" w:type="dxa"/>
          <w:shd w:val="clear" w:color="auto" w:fill="auto"/>
        </w:tcPr>
        <w:p w:rsidR="00687D5E" w:rsidRPr="000A5F18" w:rsidRDefault="00687D5E" w:rsidP="000A5F18">
          <w:pPr>
            <w:ind w:right="-468"/>
            <w:rPr>
              <w:b/>
              <w:sz w:val="20"/>
              <w:szCs w:val="20"/>
            </w:rPr>
          </w:pPr>
        </w:p>
      </w:tc>
      <w:tc>
        <w:tcPr>
          <w:tcW w:w="360" w:type="dxa"/>
          <w:vMerge w:val="restart"/>
          <w:shd w:val="clear" w:color="auto" w:fill="auto"/>
        </w:tcPr>
        <w:p w:rsidR="00687D5E" w:rsidRPr="000A5F18" w:rsidRDefault="00687D5E" w:rsidP="000A5F18">
          <w:pPr>
            <w:ind w:left="-108" w:firstLine="108"/>
            <w:rPr>
              <w:sz w:val="20"/>
              <w:szCs w:val="20"/>
            </w:rPr>
          </w:pPr>
        </w:p>
      </w:tc>
      <w:tc>
        <w:tcPr>
          <w:tcW w:w="3600" w:type="dxa"/>
          <w:vMerge w:val="restart"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  <w:p w:rsidR="00687D5E" w:rsidRPr="000A5F18" w:rsidRDefault="00687D5E" w:rsidP="005D07B8">
          <w:pPr>
            <w:rPr>
              <w:sz w:val="20"/>
              <w:szCs w:val="20"/>
            </w:rPr>
          </w:pPr>
        </w:p>
        <w:p w:rsidR="00687D5E" w:rsidRPr="000A5F18" w:rsidRDefault="00687D5E" w:rsidP="005D07B8">
          <w:pPr>
            <w:rPr>
              <w:sz w:val="20"/>
              <w:szCs w:val="20"/>
            </w:rPr>
          </w:pPr>
        </w:p>
        <w:p w:rsidR="00687D5E" w:rsidRPr="000A5F18" w:rsidRDefault="00687D5E" w:rsidP="005D07B8">
          <w:pPr>
            <w:rPr>
              <w:sz w:val="20"/>
              <w:szCs w:val="20"/>
            </w:rPr>
          </w:pPr>
        </w:p>
        <w:p w:rsidR="00687D5E" w:rsidRPr="000A5F18" w:rsidRDefault="00687D5E" w:rsidP="000A5F18">
          <w:pPr>
            <w:ind w:left="-1188"/>
            <w:rPr>
              <w:b/>
              <w:sz w:val="20"/>
              <w:szCs w:val="20"/>
            </w:rPr>
          </w:pPr>
          <w:r w:rsidRPr="000A5F18">
            <w:rPr>
              <w:b/>
              <w:sz w:val="20"/>
              <w:szCs w:val="20"/>
            </w:rPr>
            <w:t xml:space="preserve">                                   Headteacher</w:t>
          </w:r>
        </w:p>
        <w:p w:rsidR="00687D5E" w:rsidRPr="000A5F18" w:rsidRDefault="00687D5E" w:rsidP="005D07B8">
          <w:pPr>
            <w:rPr>
              <w:b/>
              <w:sz w:val="20"/>
              <w:szCs w:val="20"/>
            </w:rPr>
          </w:pPr>
          <w:r w:rsidRPr="000A5F18">
            <w:rPr>
              <w:b/>
              <w:sz w:val="20"/>
              <w:szCs w:val="20"/>
            </w:rPr>
            <w:t xml:space="preserve">                     Mr </w:t>
          </w:r>
          <w:smartTag w:uri="urn:schemas:contacts" w:element="middlename">
            <w:r w:rsidRPr="000A5F18">
              <w:rPr>
                <w:b/>
                <w:sz w:val="20"/>
                <w:szCs w:val="20"/>
              </w:rPr>
              <w:t>D</w:t>
            </w:r>
          </w:smartTag>
          <w:r w:rsidRPr="000A5F18">
            <w:rPr>
              <w:b/>
              <w:sz w:val="20"/>
              <w:szCs w:val="20"/>
            </w:rPr>
            <w:t xml:space="preserve"> Pickering</w:t>
          </w:r>
        </w:p>
      </w:tc>
    </w:tr>
    <w:tr w:rsidR="00687D5E" w:rsidRPr="000A5F18" w:rsidTr="000A5F18">
      <w:tc>
        <w:tcPr>
          <w:tcW w:w="6660" w:type="dxa"/>
          <w:shd w:val="clear" w:color="auto" w:fill="auto"/>
        </w:tcPr>
        <w:p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smartTag w:uri="urn:schemas-microsoft-com:office:smarttags" w:element="Street">
            <w:smartTag w:uri="urn:schemas-microsoft-com:office:smarttags" w:element="address">
              <w:r w:rsidRPr="000A5F18">
                <w:rPr>
                  <w:b/>
                  <w:sz w:val="22"/>
                  <w:szCs w:val="22"/>
                </w:rPr>
                <w:t>Cambridge Road</w:t>
              </w:r>
            </w:smartTag>
          </w:smartTag>
          <w:r w:rsidRPr="000A5F18">
            <w:rPr>
              <w:b/>
              <w:sz w:val="22"/>
              <w:szCs w:val="22"/>
            </w:rPr>
            <w:t xml:space="preserve">, Ellesmere Port, </w:t>
          </w:r>
          <w:smartTag w:uri="urn:schemas-microsoft-com:office:smarttags" w:element="place">
            <w:smartTag w:uri="urn:schemas-microsoft-com:office:smarttags" w:element="City">
              <w:r w:rsidRPr="000A5F18">
                <w:rPr>
                  <w:b/>
                  <w:sz w:val="22"/>
                  <w:szCs w:val="22"/>
                </w:rPr>
                <w:t>Cheshire</w:t>
              </w:r>
            </w:smartTag>
          </w:smartTag>
          <w:r w:rsidRPr="000A5F18">
            <w:rPr>
              <w:b/>
              <w:sz w:val="22"/>
              <w:szCs w:val="22"/>
            </w:rPr>
            <w:t>. CH65 4AQ</w:t>
          </w:r>
        </w:p>
      </w:tc>
      <w:tc>
        <w:tcPr>
          <w:tcW w:w="36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</w:tr>
    <w:tr w:rsidR="00687D5E" w:rsidRPr="000A5F18" w:rsidTr="000A5F18">
      <w:tc>
        <w:tcPr>
          <w:tcW w:w="6660" w:type="dxa"/>
          <w:shd w:val="clear" w:color="auto" w:fill="auto"/>
        </w:tcPr>
        <w:p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r w:rsidRPr="000A5F18">
            <w:rPr>
              <w:b/>
              <w:sz w:val="22"/>
              <w:szCs w:val="22"/>
            </w:rPr>
            <w:t>Telephone: 0151 355 1735</w:t>
          </w:r>
        </w:p>
      </w:tc>
      <w:tc>
        <w:tcPr>
          <w:tcW w:w="36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</w:tr>
    <w:tr w:rsidR="00687D5E" w:rsidRPr="000A5F18" w:rsidTr="000A5F18">
      <w:tc>
        <w:tcPr>
          <w:tcW w:w="6660" w:type="dxa"/>
          <w:shd w:val="clear" w:color="auto" w:fill="auto"/>
        </w:tcPr>
        <w:p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r w:rsidRPr="000A5F18">
            <w:rPr>
              <w:b/>
              <w:sz w:val="22"/>
              <w:szCs w:val="22"/>
            </w:rPr>
            <w:t>Facsimile:  0151 355 2038</w:t>
          </w:r>
        </w:p>
      </w:tc>
      <w:tc>
        <w:tcPr>
          <w:tcW w:w="36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</w:tr>
    <w:tr w:rsidR="00687D5E" w:rsidRPr="000A5F18" w:rsidTr="000A5F18">
      <w:tc>
        <w:tcPr>
          <w:tcW w:w="6660" w:type="dxa"/>
          <w:shd w:val="clear" w:color="auto" w:fill="auto"/>
        </w:tcPr>
        <w:p w:rsidR="00687D5E" w:rsidRPr="000A5F18" w:rsidRDefault="00687D5E" w:rsidP="000A5F18">
          <w:pPr>
            <w:ind w:right="-648"/>
            <w:rPr>
              <w:b/>
              <w:sz w:val="22"/>
              <w:szCs w:val="22"/>
            </w:rPr>
          </w:pPr>
          <w:r w:rsidRPr="000A5F18">
            <w:rPr>
              <w:b/>
              <w:sz w:val="22"/>
              <w:szCs w:val="22"/>
            </w:rPr>
            <w:t>Email: head@cambridgeroad.cheshire.sch.uk</w:t>
          </w:r>
        </w:p>
      </w:tc>
      <w:tc>
        <w:tcPr>
          <w:tcW w:w="36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:rsidR="00687D5E" w:rsidRPr="000A5F18" w:rsidRDefault="00687D5E" w:rsidP="005D07B8">
          <w:pPr>
            <w:rPr>
              <w:b/>
              <w:sz w:val="20"/>
              <w:szCs w:val="20"/>
            </w:rPr>
          </w:pPr>
        </w:p>
      </w:tc>
    </w:tr>
    <w:tr w:rsidR="00687D5E" w:rsidRPr="000A5F18" w:rsidTr="000A5F18">
      <w:tc>
        <w:tcPr>
          <w:tcW w:w="6660" w:type="dxa"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  <w:r w:rsidRPr="000A5F18">
            <w:rPr>
              <w:sz w:val="20"/>
              <w:szCs w:val="20"/>
            </w:rPr>
            <w:t xml:space="preserve">           </w:t>
          </w:r>
        </w:p>
      </w:tc>
      <w:tc>
        <w:tcPr>
          <w:tcW w:w="36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  <w:tc>
        <w:tcPr>
          <w:tcW w:w="3600" w:type="dxa"/>
          <w:vMerge/>
          <w:shd w:val="clear" w:color="auto" w:fill="auto"/>
        </w:tcPr>
        <w:p w:rsidR="00687D5E" w:rsidRPr="000A5F18" w:rsidRDefault="00687D5E" w:rsidP="005D07B8">
          <w:pPr>
            <w:rPr>
              <w:sz w:val="20"/>
              <w:szCs w:val="20"/>
            </w:rPr>
          </w:pPr>
        </w:p>
      </w:tc>
    </w:tr>
  </w:tbl>
  <w:p w:rsidR="00687D5E" w:rsidRPr="00E03627" w:rsidRDefault="00687D5E">
    <w:pPr>
      <w:pStyle w:val="Header"/>
      <w:pBdr>
        <w:bottom w:val="single" w:sz="12" w:space="1" w:color="auto"/>
      </w:pBdr>
      <w:rPr>
        <w:sz w:val="8"/>
        <w:szCs w:val="8"/>
      </w:rPr>
    </w:pPr>
  </w:p>
  <w:p w:rsidR="00687D5E" w:rsidRDefault="00687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0F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5C1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4D6A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B5"/>
    <w:rsid w:val="00020D54"/>
    <w:rsid w:val="00023B40"/>
    <w:rsid w:val="000736EF"/>
    <w:rsid w:val="000830AF"/>
    <w:rsid w:val="00087C7C"/>
    <w:rsid w:val="000A37FD"/>
    <w:rsid w:val="000A5F18"/>
    <w:rsid w:val="000C31C8"/>
    <w:rsid w:val="000C59BE"/>
    <w:rsid w:val="000C7602"/>
    <w:rsid w:val="000D2EF0"/>
    <w:rsid w:val="000D5141"/>
    <w:rsid w:val="000D70F9"/>
    <w:rsid w:val="000E4D0B"/>
    <w:rsid w:val="00100B9B"/>
    <w:rsid w:val="0010575D"/>
    <w:rsid w:val="00122EA3"/>
    <w:rsid w:val="001245A2"/>
    <w:rsid w:val="00150087"/>
    <w:rsid w:val="00191892"/>
    <w:rsid w:val="00193784"/>
    <w:rsid w:val="001A74FA"/>
    <w:rsid w:val="001F1670"/>
    <w:rsid w:val="001F78D1"/>
    <w:rsid w:val="00222147"/>
    <w:rsid w:val="00243218"/>
    <w:rsid w:val="0025370C"/>
    <w:rsid w:val="002565C4"/>
    <w:rsid w:val="00256DBC"/>
    <w:rsid w:val="00257A4D"/>
    <w:rsid w:val="00276724"/>
    <w:rsid w:val="002C0625"/>
    <w:rsid w:val="002F439C"/>
    <w:rsid w:val="00332F30"/>
    <w:rsid w:val="0033596E"/>
    <w:rsid w:val="00337321"/>
    <w:rsid w:val="0034140E"/>
    <w:rsid w:val="0035123E"/>
    <w:rsid w:val="00352E28"/>
    <w:rsid w:val="00384134"/>
    <w:rsid w:val="003A4F9E"/>
    <w:rsid w:val="003E3953"/>
    <w:rsid w:val="003E3F54"/>
    <w:rsid w:val="003F2E34"/>
    <w:rsid w:val="003F6549"/>
    <w:rsid w:val="00407DD9"/>
    <w:rsid w:val="004120A8"/>
    <w:rsid w:val="004122AB"/>
    <w:rsid w:val="00427F54"/>
    <w:rsid w:val="00460BE8"/>
    <w:rsid w:val="00474130"/>
    <w:rsid w:val="004A3904"/>
    <w:rsid w:val="004D4C41"/>
    <w:rsid w:val="004F2468"/>
    <w:rsid w:val="004F60B1"/>
    <w:rsid w:val="004F6FD7"/>
    <w:rsid w:val="005004E7"/>
    <w:rsid w:val="00520E1D"/>
    <w:rsid w:val="00567665"/>
    <w:rsid w:val="00571C62"/>
    <w:rsid w:val="005A07DC"/>
    <w:rsid w:val="005B7C62"/>
    <w:rsid w:val="005D07B8"/>
    <w:rsid w:val="005D68D0"/>
    <w:rsid w:val="00653BA7"/>
    <w:rsid w:val="006654DE"/>
    <w:rsid w:val="00675DCC"/>
    <w:rsid w:val="00687D5E"/>
    <w:rsid w:val="006B07E4"/>
    <w:rsid w:val="006B5316"/>
    <w:rsid w:val="006D7EB5"/>
    <w:rsid w:val="006F1EB1"/>
    <w:rsid w:val="006F3CC2"/>
    <w:rsid w:val="0070192E"/>
    <w:rsid w:val="00705C41"/>
    <w:rsid w:val="0071259F"/>
    <w:rsid w:val="00713B33"/>
    <w:rsid w:val="00721AB5"/>
    <w:rsid w:val="00734643"/>
    <w:rsid w:val="00734D07"/>
    <w:rsid w:val="0074414A"/>
    <w:rsid w:val="00746C1C"/>
    <w:rsid w:val="00776188"/>
    <w:rsid w:val="00794589"/>
    <w:rsid w:val="007A59A8"/>
    <w:rsid w:val="007B04C6"/>
    <w:rsid w:val="007B4B88"/>
    <w:rsid w:val="007C2BAD"/>
    <w:rsid w:val="007E0979"/>
    <w:rsid w:val="007E60FA"/>
    <w:rsid w:val="008517F2"/>
    <w:rsid w:val="008D2F5D"/>
    <w:rsid w:val="008D3B45"/>
    <w:rsid w:val="008D4B34"/>
    <w:rsid w:val="008D56CB"/>
    <w:rsid w:val="008F6B70"/>
    <w:rsid w:val="009142DC"/>
    <w:rsid w:val="00941BEE"/>
    <w:rsid w:val="00952251"/>
    <w:rsid w:val="00985CDB"/>
    <w:rsid w:val="009A5F50"/>
    <w:rsid w:val="009A6653"/>
    <w:rsid w:val="009C4364"/>
    <w:rsid w:val="009D31BA"/>
    <w:rsid w:val="009E6056"/>
    <w:rsid w:val="009F6098"/>
    <w:rsid w:val="00A64DB9"/>
    <w:rsid w:val="00A71130"/>
    <w:rsid w:val="00AA084F"/>
    <w:rsid w:val="00AB3969"/>
    <w:rsid w:val="00AB4367"/>
    <w:rsid w:val="00AE53DB"/>
    <w:rsid w:val="00AF1701"/>
    <w:rsid w:val="00AF2043"/>
    <w:rsid w:val="00AF7869"/>
    <w:rsid w:val="00B33802"/>
    <w:rsid w:val="00B60178"/>
    <w:rsid w:val="00B606A6"/>
    <w:rsid w:val="00B6404E"/>
    <w:rsid w:val="00B77C52"/>
    <w:rsid w:val="00B90917"/>
    <w:rsid w:val="00B91E17"/>
    <w:rsid w:val="00BB3066"/>
    <w:rsid w:val="00BC3CCC"/>
    <w:rsid w:val="00BC5917"/>
    <w:rsid w:val="00BF542C"/>
    <w:rsid w:val="00BF5DD5"/>
    <w:rsid w:val="00C12371"/>
    <w:rsid w:val="00C17D88"/>
    <w:rsid w:val="00C319D8"/>
    <w:rsid w:val="00C35F54"/>
    <w:rsid w:val="00C57E03"/>
    <w:rsid w:val="00C63FF6"/>
    <w:rsid w:val="00C65474"/>
    <w:rsid w:val="00C95EAB"/>
    <w:rsid w:val="00CA7E1A"/>
    <w:rsid w:val="00CB579E"/>
    <w:rsid w:val="00CE7E9E"/>
    <w:rsid w:val="00CF7DB5"/>
    <w:rsid w:val="00D027BE"/>
    <w:rsid w:val="00D102C3"/>
    <w:rsid w:val="00D334F0"/>
    <w:rsid w:val="00D45548"/>
    <w:rsid w:val="00D575C5"/>
    <w:rsid w:val="00D63B3A"/>
    <w:rsid w:val="00D85584"/>
    <w:rsid w:val="00DA6B0A"/>
    <w:rsid w:val="00DB31F1"/>
    <w:rsid w:val="00DB7140"/>
    <w:rsid w:val="00DD43C0"/>
    <w:rsid w:val="00DE7A1D"/>
    <w:rsid w:val="00E01699"/>
    <w:rsid w:val="00E03627"/>
    <w:rsid w:val="00E15F22"/>
    <w:rsid w:val="00E238EB"/>
    <w:rsid w:val="00E334A0"/>
    <w:rsid w:val="00E468F5"/>
    <w:rsid w:val="00E55D96"/>
    <w:rsid w:val="00E62636"/>
    <w:rsid w:val="00E66104"/>
    <w:rsid w:val="00E67B76"/>
    <w:rsid w:val="00E941E1"/>
    <w:rsid w:val="00EA07F4"/>
    <w:rsid w:val="00EA40B5"/>
    <w:rsid w:val="00EA4F82"/>
    <w:rsid w:val="00EB3E7C"/>
    <w:rsid w:val="00EC1C12"/>
    <w:rsid w:val="00EC6004"/>
    <w:rsid w:val="00EF74DA"/>
    <w:rsid w:val="00F31907"/>
    <w:rsid w:val="00F419D6"/>
    <w:rsid w:val="00F4716E"/>
    <w:rsid w:val="00F47646"/>
    <w:rsid w:val="00F51308"/>
    <w:rsid w:val="00F80643"/>
    <w:rsid w:val="00F878EA"/>
    <w:rsid w:val="00FA6EF6"/>
    <w:rsid w:val="00FB7D0D"/>
    <w:rsid w:val="00FC2A5B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:contacts" w:name="middlename"/>
  <w:smartTagType w:namespaceuri="urn:schemas-microsoft-com:office:smarttags" w:name="Street"/>
  <w:smartTagType w:namespaceuri="urn:schemas-microsoft-com:office:smarttags" w:name="address"/>
  <w:shapeDefaults>
    <o:shapedefaults v:ext="edit" spidmax="13313"/>
    <o:shapelayout v:ext="edit">
      <o:idmap v:ext="edit" data="1"/>
    </o:shapelayout>
  </w:shapeDefaults>
  <w:decimalSymbol w:val="."/>
  <w:listSeparator w:val=","/>
  <w14:docId w14:val="7D5AC5BF"/>
  <w15:chartTrackingRefBased/>
  <w15:docId w15:val="{4F1F887B-4055-476F-9C55-31CEF66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5D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6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362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3627"/>
    <w:rPr>
      <w:color w:val="0000FF"/>
      <w:u w:val="single"/>
    </w:rPr>
  </w:style>
  <w:style w:type="paragraph" w:styleId="BalloonText">
    <w:name w:val="Balloon Text"/>
    <w:basedOn w:val="Normal"/>
    <w:semiHidden/>
    <w:rsid w:val="0010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8752235\Desktop\Nov08%20Cambridge%20Road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Nov08 Cambridge Road Letter Head</Template>
  <TotalTime>95</TotalTime>
  <Pages>1</Pages>
  <Words>135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– 2010 Holiday Dates</vt:lpstr>
    </vt:vector>
  </TitlesOfParts>
  <Company>Cheshire County Council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– 2010 Holiday Dates</dc:title>
  <dc:subject/>
  <dc:creator>sca8752235</dc:creator>
  <cp:keywords/>
  <cp:lastModifiedBy>Dena Fletcher</cp:lastModifiedBy>
  <cp:revision>6</cp:revision>
  <cp:lastPrinted>2022-05-11T13:40:00Z</cp:lastPrinted>
  <dcterms:created xsi:type="dcterms:W3CDTF">2022-05-11T13:18:00Z</dcterms:created>
  <dcterms:modified xsi:type="dcterms:W3CDTF">2023-01-11T14:29:00Z</dcterms:modified>
</cp:coreProperties>
</file>